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E8" w:rsidRPr="00023ECF" w:rsidRDefault="002672E8" w:rsidP="00023ECF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023ECF">
        <w:rPr>
          <w:rFonts w:ascii="Times New Roman" w:hAnsi="Times New Roman" w:cs="Times New Roman"/>
          <w:sz w:val="24"/>
          <w:szCs w:val="24"/>
        </w:rPr>
        <w:t xml:space="preserve">REKOMENDACIJOS MOKYTOJAMS, UGDANTIEMS </w:t>
      </w:r>
    </w:p>
    <w:p w:rsidR="002672E8" w:rsidRPr="00023ECF" w:rsidRDefault="002672E8" w:rsidP="00023ECF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023ECF">
        <w:rPr>
          <w:rFonts w:ascii="Times New Roman" w:hAnsi="Times New Roman" w:cs="Times New Roman"/>
          <w:sz w:val="24"/>
          <w:szCs w:val="24"/>
        </w:rPr>
        <w:t>SPECIALIŲJŲ UGDYMOSI POREIKIŲ TURINČIUS MOKINIUS, NUOTOLINIU BŪDU</w:t>
      </w:r>
    </w:p>
    <w:p w:rsidR="002672E8" w:rsidRPr="004F09F4" w:rsidRDefault="002672E8" w:rsidP="00023ECF">
      <w:pPr>
        <w:pStyle w:val="normal0"/>
        <w:rPr>
          <w:rFonts w:ascii="Times New Roman" w:hAnsi="Times New Roman" w:cs="Times New Roman"/>
          <w:i/>
          <w:sz w:val="16"/>
          <w:szCs w:val="16"/>
        </w:rPr>
      </w:pPr>
      <w:r w:rsidRPr="00E6691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4F09F4">
        <w:rPr>
          <w:rFonts w:ascii="Times New Roman" w:hAnsi="Times New Roman" w:cs="Times New Roman"/>
          <w:i/>
          <w:sz w:val="24"/>
          <w:szCs w:val="24"/>
        </w:rPr>
        <w:t xml:space="preserve">UGDYMUI SKIRTOS REKOMENDACIJOS </w:t>
      </w:r>
    </w:p>
    <w:p w:rsidR="002672E8" w:rsidRPr="004F09F4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Sužinoti SUP mokinių galimybes naudotis kompiuterinėmis technologijomis.</w:t>
      </w:r>
    </w:p>
    <w:p w:rsidR="002672E8" w:rsidRPr="004F09F4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Išsiaiškinti su tėvais (globėjais, rūpintojais), kaip jie užtikrina mokymui(si) skirtą aplinką (apšvietimas, stalas, kėdė, kompiuteris bei kitos mokymuisi reikalingos priemonės). Svarbiausia, jog aplinka neblaškytų mokinio dėmesio.</w:t>
      </w:r>
    </w:p>
    <w:p w:rsidR="002672E8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Priimti bendrus susitarimus su mokiniais, kaip jie turi elgtis virtualioje aplinkoje.</w:t>
      </w:r>
    </w:p>
    <w:p w:rsidR="002672E8" w:rsidRPr="004F09F4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Skiriant SUP mokiniams užduotis remtis stipriosiomis jų  pusėmis (gebėjimai, įgūdžiai, savarankiškumas, dėmesio išlaikymas ir kt.), konsultuotis su švietimo pagalbos specialistais dėl ugdymo turinio pateikimo.</w:t>
      </w:r>
    </w:p>
    <w:p w:rsidR="002672E8" w:rsidRPr="004F09F4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Mokomoji medžiaga turi būti mokiniui aiški, konkreti, nuosekli, struktūruota, trumpa.</w:t>
      </w:r>
    </w:p>
    <w:p w:rsidR="002672E8" w:rsidRPr="004F09F4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Nuolatos SUP mokiniui pateikti atraminę medžiagą (taisyklių rinkinius, užduočių pavyzdžių, lenteles, schemas ir kt.).</w:t>
      </w:r>
    </w:p>
    <w:p w:rsidR="002672E8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Atsižvelgiant į SUP mokinio amžių, sutrikimą, pagal galimybes mokomąją medžiagą papildyti vaizdinėmis priemonėmis (paruoštos skaidrės PowerPoint programa, iliustracijos, schemos, lentelės ir kt.).</w:t>
      </w:r>
    </w:p>
    <w:p w:rsidR="002672E8" w:rsidRPr="004F09F4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 xml:space="preserve">Priklausomai nuo mokinio amžiaus, t.y. kas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F09F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F09F4">
        <w:rPr>
          <w:rFonts w:ascii="Times New Roman" w:hAnsi="Times New Roman" w:cs="Times New Roman"/>
          <w:color w:val="000000"/>
          <w:sz w:val="24"/>
          <w:szCs w:val="24"/>
        </w:rPr>
        <w:t>0 min. daryti pertraukėles.</w:t>
      </w:r>
    </w:p>
    <w:p w:rsidR="002672E8" w:rsidRPr="004F09F4" w:rsidRDefault="002672E8" w:rsidP="00EB68CC">
      <w:pPr>
        <w:pStyle w:val="normal0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 xml:space="preserve">SUP mokinius įtraukti į bendras organizuojamas veiklas (pvz: projektinė veikla). </w:t>
      </w:r>
    </w:p>
    <w:p w:rsidR="002672E8" w:rsidRPr="00023ECF" w:rsidRDefault="002672E8" w:rsidP="00EB68CC">
      <w:pPr>
        <w:pStyle w:val="normal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Teikti SUP mokiniams, jų tėvams (globėjams, rūpintojams) grįžtamąjį ryšį (įvardyti, kokią veiklą, užduotį atliko gerai, naudoti paskatinimus), akcentuoti mokinio pažangą ir pasiekimus.</w:t>
      </w:r>
    </w:p>
    <w:p w:rsidR="002672E8" w:rsidRPr="00023ECF" w:rsidRDefault="002672E8">
      <w:pPr>
        <w:pStyle w:val="normal0"/>
        <w:spacing w:after="0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3ECF">
        <w:rPr>
          <w:rFonts w:ascii="Times New Roman" w:hAnsi="Times New Roman" w:cs="Times New Roman"/>
          <w:i/>
          <w:color w:val="000000"/>
          <w:sz w:val="24"/>
          <w:szCs w:val="24"/>
        </w:rPr>
        <w:t>NUOTOLINIAM UGDYMUI NAUDOJAMOS APLINKOS</w:t>
      </w:r>
    </w:p>
    <w:p w:rsidR="002672E8" w:rsidRPr="00023ECF" w:rsidRDefault="002672E8">
      <w:pPr>
        <w:pStyle w:val="normal0"/>
        <w:spacing w:after="0"/>
        <w:ind w:left="72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672E8" w:rsidRPr="004F09F4" w:rsidRDefault="002672E8" w:rsidP="00EB68CC">
      <w:pPr>
        <w:pStyle w:val="normal0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09F4">
        <w:rPr>
          <w:rFonts w:ascii="Times New Roman" w:hAnsi="Times New Roman" w:cs="Times New Roman"/>
          <w:color w:val="000000"/>
          <w:sz w:val="24"/>
          <w:szCs w:val="24"/>
        </w:rPr>
        <w:t>Elektorinis paštas.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</w:t>
      </w:r>
      <w:r w:rsidRPr="004F09F4">
        <w:rPr>
          <w:rFonts w:ascii="Times New Roman" w:hAnsi="Times New Roman" w:cs="Times New Roman"/>
          <w:color w:val="000000"/>
          <w:sz w:val="24"/>
          <w:szCs w:val="24"/>
        </w:rPr>
        <w:t>Virtuali mokymo(si) aplinka (Google clasroom).</w:t>
      </w:r>
    </w:p>
    <w:p w:rsidR="002672E8" w:rsidRDefault="002672E8" w:rsidP="00EB68CC">
      <w:pPr>
        <w:pStyle w:val="normal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   </w:t>
      </w:r>
      <w:r w:rsidRPr="004F09F4">
        <w:rPr>
          <w:rFonts w:ascii="Times New Roman" w:hAnsi="Times New Roman" w:cs="Times New Roman"/>
          <w:color w:val="000000"/>
          <w:sz w:val="24"/>
          <w:szCs w:val="24"/>
        </w:rPr>
        <w:t>Pokalbiai (Messenger ir kt.)</w:t>
      </w:r>
      <w:r w:rsidRPr="00EB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r w:rsidRPr="004F09F4">
        <w:rPr>
          <w:rFonts w:ascii="Times New Roman" w:hAnsi="Times New Roman" w:cs="Times New Roman"/>
          <w:color w:val="000000"/>
          <w:sz w:val="24"/>
          <w:szCs w:val="24"/>
        </w:rPr>
        <w:t>Tamo dienynas.</w:t>
      </w:r>
    </w:p>
    <w:p w:rsidR="002672E8" w:rsidRPr="00EB68CC" w:rsidRDefault="002672E8" w:rsidP="00EB68CC">
      <w:pPr>
        <w:pStyle w:val="normal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672E8" w:rsidRPr="004F09F4" w:rsidRDefault="002672E8">
      <w:pPr>
        <w:pStyle w:val="normal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F09F4">
        <w:rPr>
          <w:rFonts w:ascii="Times New Roman" w:hAnsi="Times New Roman" w:cs="Times New Roman"/>
          <w:sz w:val="24"/>
          <w:szCs w:val="24"/>
        </w:rPr>
        <w:t xml:space="preserve"> „</w:t>
      </w:r>
      <w:r w:rsidRPr="004F09F4">
        <w:rPr>
          <w:rFonts w:ascii="Times New Roman" w:hAnsi="Times New Roman" w:cs="Times New Roman"/>
          <w:i/>
          <w:sz w:val="24"/>
          <w:szCs w:val="24"/>
        </w:rPr>
        <w:t>MINIJOS“ PROGIMNAZIJOS SPECIALIŲJŲ PEDAGOGIŲ PAGALBOS TEIKIMAS NUOTOLINIO UGDYMO LAIKOTARPIU</w:t>
      </w:r>
    </w:p>
    <w:tbl>
      <w:tblPr>
        <w:tblW w:w="92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7"/>
        <w:gridCol w:w="1957"/>
        <w:gridCol w:w="2076"/>
        <w:gridCol w:w="3418"/>
      </w:tblGrid>
      <w:tr w:rsidR="002672E8" w:rsidRPr="004F09F4" w:rsidTr="00EB68CC">
        <w:trPr>
          <w:trHeight w:val="626"/>
        </w:trPr>
        <w:tc>
          <w:tcPr>
            <w:tcW w:w="1817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pedagogės</w:t>
            </w:r>
          </w:p>
        </w:tc>
        <w:tc>
          <w:tcPr>
            <w:tcW w:w="1957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Konsultacijų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Konsultacijų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formos</w:t>
            </w:r>
          </w:p>
        </w:tc>
        <w:tc>
          <w:tcPr>
            <w:tcW w:w="3418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Konsultacijų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ūdai</w:t>
            </w:r>
          </w:p>
        </w:tc>
      </w:tr>
      <w:tr w:rsidR="002672E8" w:rsidRPr="004F09F4" w:rsidTr="007B0038">
        <w:tc>
          <w:tcPr>
            <w:tcW w:w="1817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Leketienė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1-4 klasės</w:t>
            </w:r>
          </w:p>
        </w:tc>
        <w:tc>
          <w:tcPr>
            <w:tcW w:w="1957" w:type="dxa"/>
          </w:tcPr>
          <w:p w:rsidR="002672E8" w:rsidRPr="004F09F4" w:rsidRDefault="002672E8" w:rsidP="007B0038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Pirmadieniais</w:t>
            </w:r>
          </w:p>
          <w:p w:rsidR="002672E8" w:rsidRPr="004F09F4" w:rsidRDefault="002672E8" w:rsidP="007B0038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2672E8" w:rsidRPr="004F09F4" w:rsidRDefault="002672E8" w:rsidP="007B0038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Trečiadieniais</w:t>
            </w:r>
          </w:p>
          <w:p w:rsidR="002672E8" w:rsidRPr="004F09F4" w:rsidRDefault="002672E8" w:rsidP="007B0038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2672E8" w:rsidRPr="004F09F4" w:rsidRDefault="002672E8" w:rsidP="007B0038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Penktadieniais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76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Elektroniniu laišku,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telefonu, rekomendacijos,</w:t>
            </w:r>
          </w:p>
          <w:p w:rsidR="002672E8" w:rsidRPr="004F09F4" w:rsidRDefault="002672E8" w:rsidP="00EB68C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skenuotų, skaitmeninių mokymo priemonių pateikimas.</w:t>
            </w:r>
          </w:p>
        </w:tc>
        <w:tc>
          <w:tcPr>
            <w:tcW w:w="3418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4F09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aleketiene7@gmail.com</w:t>
              </w:r>
            </w:hyperlink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861654384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Esant poreikiui, individualiai susitarus telefonu, prisijungti prie  “Minijos” progimnazijos virtualaus kambario pagal šią nuorodą</w:t>
            </w:r>
          </w:p>
          <w:p w:rsidR="002672E8" w:rsidRPr="004F09F4" w:rsidRDefault="002672E8" w:rsidP="00EB68C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https://meet.google.com/ncj-mism-qta</w:t>
            </w:r>
          </w:p>
        </w:tc>
      </w:tr>
      <w:tr w:rsidR="002672E8" w:rsidRPr="004F09F4" w:rsidTr="00023ECF">
        <w:trPr>
          <w:trHeight w:val="1447"/>
        </w:trPr>
        <w:tc>
          <w:tcPr>
            <w:tcW w:w="1817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Jūratė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Klizaitė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5-8 klasės</w:t>
            </w:r>
          </w:p>
        </w:tc>
        <w:tc>
          <w:tcPr>
            <w:tcW w:w="1957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Antradieniais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14.00 – 15.00.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Trečiadieniais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14.00 – 15.00.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Penktadieniais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2076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Elektroniniu laišku,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telefonu, rekomendacijos,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skenuotų, skaitmeninių mokymo priemonių pateikimas.</w:t>
            </w:r>
          </w:p>
        </w:tc>
        <w:tc>
          <w:tcPr>
            <w:tcW w:w="3418" w:type="dxa"/>
          </w:tcPr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4F09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jurate.klizaite22@gmail</w:t>
              </w:r>
            </w:hyperlink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>tel.861031681</w:t>
            </w:r>
          </w:p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4">
              <w:rPr>
                <w:rFonts w:ascii="Times New Roman" w:hAnsi="Times New Roman" w:cs="Times New Roman"/>
                <w:sz w:val="24"/>
                <w:szCs w:val="24"/>
              </w:rPr>
              <w:t xml:space="preserve">Esant poreikiui, individualiai susitarus telefonu, prisijungti prie  “Minijos” progimnazijos virtualaus kambario pagal šią nuorodą </w:t>
            </w:r>
          </w:p>
          <w:tbl>
            <w:tblPr>
              <w:tblW w:w="3202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202"/>
            </w:tblGrid>
            <w:tr w:rsidR="002672E8" w:rsidRPr="004F09F4" w:rsidTr="007B0038">
              <w:trPr>
                <w:trHeight w:val="127"/>
              </w:trPr>
              <w:tc>
                <w:tcPr>
                  <w:tcW w:w="3202" w:type="dxa"/>
                </w:tcPr>
                <w:p w:rsidR="002672E8" w:rsidRPr="004F09F4" w:rsidRDefault="002672E8" w:rsidP="007B0038">
                  <w:pPr>
                    <w:pStyle w:val="normal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https://meet.google.com/rqw-idny-dgj </w:t>
                  </w:r>
                </w:p>
              </w:tc>
            </w:tr>
          </w:tbl>
          <w:p w:rsidR="002672E8" w:rsidRPr="004F09F4" w:rsidRDefault="002672E8" w:rsidP="007B00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2E8" w:rsidRDefault="002672E8">
      <w:pPr>
        <w:pStyle w:val="normal0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672E8" w:rsidSect="00EB68CC">
      <w:pgSz w:w="11906" w:h="16838"/>
      <w:pgMar w:top="540" w:right="567" w:bottom="540" w:left="1620" w:header="56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8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B14ED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E425A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72E"/>
    <w:rsid w:val="00023ECF"/>
    <w:rsid w:val="00112882"/>
    <w:rsid w:val="0013145E"/>
    <w:rsid w:val="002227A9"/>
    <w:rsid w:val="0026502D"/>
    <w:rsid w:val="002672E8"/>
    <w:rsid w:val="004F09F4"/>
    <w:rsid w:val="00600374"/>
    <w:rsid w:val="00794196"/>
    <w:rsid w:val="007B0038"/>
    <w:rsid w:val="0081272E"/>
    <w:rsid w:val="00A6712C"/>
    <w:rsid w:val="00A911EA"/>
    <w:rsid w:val="00B52E16"/>
    <w:rsid w:val="00BC43C6"/>
    <w:rsid w:val="00C90755"/>
    <w:rsid w:val="00E66911"/>
    <w:rsid w:val="00EA5F18"/>
    <w:rsid w:val="00EB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96"/>
    <w:pPr>
      <w:spacing w:after="160" w:line="259" w:lineRule="auto"/>
    </w:pPr>
    <w:rPr>
      <w:lang w:val="lt-LT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127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127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127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127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127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127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1EA"/>
    <w:rPr>
      <w:rFonts w:ascii="Cambria" w:hAnsi="Cambria" w:cs="Times New Roman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11EA"/>
    <w:rPr>
      <w:rFonts w:ascii="Cambria" w:hAnsi="Cambria" w:cs="Times New Roman"/>
      <w:b/>
      <w:bCs/>
      <w:i/>
      <w:iCs/>
      <w:sz w:val="28"/>
      <w:szCs w:val="28"/>
      <w:lang w:val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11EA"/>
    <w:rPr>
      <w:rFonts w:ascii="Cambria" w:hAnsi="Cambria" w:cs="Times New Roman"/>
      <w:b/>
      <w:bCs/>
      <w:sz w:val="26"/>
      <w:szCs w:val="26"/>
      <w:lang w:val="lt-L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11EA"/>
    <w:rPr>
      <w:rFonts w:ascii="Calibri" w:hAnsi="Calibri" w:cs="Times New Roman"/>
      <w:b/>
      <w:bCs/>
      <w:sz w:val="28"/>
      <w:szCs w:val="28"/>
      <w:lang w:val="lt-L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11EA"/>
    <w:rPr>
      <w:rFonts w:ascii="Calibri" w:hAnsi="Calibri" w:cs="Times New Roman"/>
      <w:b/>
      <w:bCs/>
      <w:i/>
      <w:iCs/>
      <w:sz w:val="26"/>
      <w:szCs w:val="26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911EA"/>
    <w:rPr>
      <w:rFonts w:ascii="Calibri" w:hAnsi="Calibri" w:cs="Times New Roman"/>
      <w:b/>
      <w:bCs/>
      <w:lang w:val="lt-LT"/>
    </w:rPr>
  </w:style>
  <w:style w:type="paragraph" w:customStyle="1" w:styleId="normal0">
    <w:name w:val="normal"/>
    <w:uiPriority w:val="99"/>
    <w:rsid w:val="0081272E"/>
    <w:pPr>
      <w:spacing w:after="160" w:line="259" w:lineRule="auto"/>
    </w:pPr>
    <w:rPr>
      <w:lang w:val="lt-LT"/>
    </w:rPr>
  </w:style>
  <w:style w:type="paragraph" w:styleId="Title">
    <w:name w:val="Title"/>
    <w:basedOn w:val="normal0"/>
    <w:next w:val="normal0"/>
    <w:link w:val="TitleChar"/>
    <w:uiPriority w:val="99"/>
    <w:qFormat/>
    <w:rsid w:val="008127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911EA"/>
    <w:rPr>
      <w:rFonts w:ascii="Cambria" w:hAnsi="Cambria" w:cs="Times New Roman"/>
      <w:b/>
      <w:bCs/>
      <w:kern w:val="28"/>
      <w:sz w:val="32"/>
      <w:szCs w:val="32"/>
      <w:lang w:val="lt-LT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1272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11EA"/>
    <w:rPr>
      <w:rFonts w:ascii="Cambria" w:hAnsi="Cambria" w:cs="Times New Roman"/>
      <w:sz w:val="24"/>
      <w:szCs w:val="24"/>
      <w:lang w:val="lt-LT"/>
    </w:rPr>
  </w:style>
  <w:style w:type="table" w:customStyle="1" w:styleId="Stilius">
    <w:name w:val="Stilius"/>
    <w:uiPriority w:val="99"/>
    <w:rsid w:val="008127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ius1">
    <w:name w:val="Stilius1"/>
    <w:uiPriority w:val="99"/>
    <w:rsid w:val="0081272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aleketiene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1786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REKOMENDACIJOS</dc:title>
  <dc:subject/>
  <dc:creator>mokytoja</dc:creator>
  <cp:keywords/>
  <dc:description/>
  <cp:lastModifiedBy>mokytoja</cp:lastModifiedBy>
  <cp:revision>2</cp:revision>
  <dcterms:created xsi:type="dcterms:W3CDTF">2020-04-20T11:30:00Z</dcterms:created>
  <dcterms:modified xsi:type="dcterms:W3CDTF">2020-04-20T11:30:00Z</dcterms:modified>
</cp:coreProperties>
</file>